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180D2" w14:textId="77777777" w:rsidR="00E744E6" w:rsidRDefault="00330A05">
      <w:pPr>
        <w:pStyle w:val="berschrift1"/>
        <w:jc w:val="both"/>
        <w:rPr>
          <w:b/>
          <w:i/>
          <w:sz w:val="32"/>
          <w:szCs w:val="32"/>
        </w:rPr>
      </w:pPr>
      <w:bookmarkStart w:id="0" w:name="_l75nb9p73d3z"/>
      <w:bookmarkStart w:id="1" w:name="_GoBack"/>
      <w:bookmarkEnd w:id="0"/>
      <w:bookmarkEnd w:id="1"/>
      <w:r>
        <w:rPr>
          <w:b/>
          <w:i/>
          <w:sz w:val="32"/>
          <w:szCs w:val="32"/>
        </w:rPr>
        <w:t xml:space="preserve">Preamble - Pilots for the NFDI4Earth </w:t>
      </w:r>
    </w:p>
    <w:p w14:paraId="12C7C9D0" w14:textId="77777777" w:rsidR="00E744E6" w:rsidRDefault="00330A05">
      <w:pPr>
        <w:pStyle w:val="berschrift1"/>
        <w:jc w:val="both"/>
        <w:rPr>
          <w:b/>
          <w:i/>
          <w:szCs w:val="28"/>
        </w:rPr>
      </w:pPr>
      <w:bookmarkStart w:id="2" w:name="_fbxb6xwefd1i"/>
      <w:bookmarkEnd w:id="2"/>
      <w:r>
        <w:rPr>
          <w:b/>
          <w:i/>
          <w:szCs w:val="28"/>
        </w:rPr>
        <w:t>1st call (June 29, 2020) - Submission Deadline: July 24, 2020</w:t>
      </w:r>
    </w:p>
    <w:p w14:paraId="1595FC05" w14:textId="77777777" w:rsidR="00E744E6" w:rsidRDefault="00330A05">
      <w:pPr>
        <w:jc w:val="both"/>
      </w:pPr>
      <w:r>
        <w:t>The aim of the Earth System Science Pilots in the NFDI4Earth is to contribute to a broad, sustainable, and innovative development of the consortium. Pilots serve, for instance, for requirements engineering in the different task areas. The extent of a pilot should not exceed 1 person-year.</w:t>
      </w:r>
    </w:p>
    <w:p w14:paraId="35F1FBEC" w14:textId="77777777" w:rsidR="00E744E6" w:rsidRDefault="00E744E6">
      <w:pPr>
        <w:jc w:val="both"/>
      </w:pPr>
    </w:p>
    <w:p w14:paraId="1F5A57BD" w14:textId="77777777" w:rsidR="00E744E6" w:rsidRDefault="00330A05">
      <w:pPr>
        <w:numPr>
          <w:ilvl w:val="0"/>
          <w:numId w:val="1"/>
        </w:numPr>
        <w:jc w:val="both"/>
      </w:pPr>
      <w:r>
        <w:t>Proposals for pilots will be evaluated in an open review process. Both the proposals and the anonymous reviews will be made accessible. By submitting a proposal, you as PI agree to an open access evaluation of the proposal.</w:t>
      </w:r>
    </w:p>
    <w:p w14:paraId="67E4C0AE" w14:textId="77777777" w:rsidR="00E744E6" w:rsidRDefault="00330A05">
      <w:pPr>
        <w:numPr>
          <w:ilvl w:val="0"/>
          <w:numId w:val="1"/>
        </w:numPr>
        <w:jc w:val="both"/>
      </w:pPr>
      <w:r>
        <w:t>Criteria for the evaluation of the pilots will be in equal parts (scored on a 5 points scale for each criterion):</w:t>
      </w:r>
    </w:p>
    <w:p w14:paraId="4DC0B6F1" w14:textId="77777777" w:rsidR="00E744E6" w:rsidRDefault="00330A05">
      <w:pPr>
        <w:widowControl w:val="0"/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b/>
        </w:rPr>
        <w:t>Quality and Innovation</w:t>
      </w:r>
      <w:r>
        <w:t xml:space="preserve"> (relevance beyond state-of-the-art)</w:t>
      </w:r>
    </w:p>
    <w:p w14:paraId="75370C52" w14:textId="77777777" w:rsidR="00E744E6" w:rsidRDefault="00330A05">
      <w:pPr>
        <w:widowControl w:val="0"/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b/>
        </w:rPr>
        <w:t xml:space="preserve">Feasibility </w:t>
      </w:r>
      <w:r>
        <w:t>(leveraging existing technologies)</w:t>
      </w:r>
    </w:p>
    <w:p w14:paraId="5BE09EA6" w14:textId="77777777" w:rsidR="00E744E6" w:rsidRDefault="00330A05">
      <w:pPr>
        <w:widowControl w:val="0"/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b/>
        </w:rPr>
        <w:t>Potential for engaging a broad user community</w:t>
      </w:r>
      <w:r>
        <w:t xml:space="preserve"> (also potential for linking scientific users and information infrastructures)  </w:t>
      </w:r>
    </w:p>
    <w:p w14:paraId="53331FB1" w14:textId="77777777" w:rsidR="00E744E6" w:rsidRDefault="00330A05">
      <w:pPr>
        <w:widowControl w:val="0"/>
        <w:numPr>
          <w:ilvl w:val="1"/>
          <w:numId w:val="1"/>
        </w:numPr>
        <w:jc w:val="both"/>
      </w:pPr>
      <w:r>
        <w:rPr>
          <w:b/>
        </w:rPr>
        <w:t>Potential for integration into the NFDI4Earth</w:t>
      </w:r>
      <w:r>
        <w:t xml:space="preserve"> (relevance to the NFDI4Earth as whole e.g. in terms of contributing to a measure like education, interoperability, archiving, and clearly addressing relevant aspects of the research data life cycle)</w:t>
      </w:r>
    </w:p>
    <w:p w14:paraId="6B53BDE3" w14:textId="77777777" w:rsidR="00E744E6" w:rsidRDefault="00330A05">
      <w:pPr>
        <w:widowControl w:val="0"/>
        <w:numPr>
          <w:ilvl w:val="0"/>
          <w:numId w:val="1"/>
        </w:numPr>
        <w:jc w:val="both"/>
      </w:pPr>
      <w:r>
        <w:t xml:space="preserve">It is important to note that the selected </w:t>
      </w:r>
      <w:r>
        <w:rPr>
          <w:b/>
        </w:rPr>
        <w:t>set of pilots must represent a broad range of disciplines within the Earth System Sciences.</w:t>
      </w:r>
      <w:r>
        <w:t xml:space="preserve"> Hence, pilots may be selected that score a bit lower than others on the criteria mentioned above in order to cover a wider range of disciplines and interrelations.</w:t>
      </w:r>
    </w:p>
    <w:p w14:paraId="06A89F96" w14:textId="77777777" w:rsidR="00E744E6" w:rsidRDefault="00330A05">
      <w:pPr>
        <w:numPr>
          <w:ilvl w:val="0"/>
          <w:numId w:val="1"/>
        </w:numPr>
        <w:jc w:val="both"/>
      </w:pPr>
      <w:r>
        <w:t xml:space="preserve">Submissions should follow the template below - text must contain proper references and links where appropriate. </w:t>
      </w:r>
    </w:p>
    <w:p w14:paraId="0DFEE32F" w14:textId="77777777" w:rsidR="00E744E6" w:rsidRDefault="00330A05">
      <w:pPr>
        <w:numPr>
          <w:ilvl w:val="0"/>
          <w:numId w:val="1"/>
        </w:numPr>
        <w:jc w:val="both"/>
      </w:pPr>
      <w:r>
        <w:t>Pilots must be described as short as possible and not exceed 4 pages. However, we will not exclude anyone who does not exactly respect the constraints. But precise wording is what counts.</w:t>
      </w:r>
    </w:p>
    <w:p w14:paraId="065E4391" w14:textId="77777777" w:rsidR="00E744E6" w:rsidRDefault="00E744E6">
      <w:pPr>
        <w:jc w:val="both"/>
      </w:pPr>
    </w:p>
    <w:p w14:paraId="6952BBB5" w14:textId="77777777" w:rsidR="00E744E6" w:rsidRDefault="00330A05">
      <w:pPr>
        <w:jc w:val="both"/>
      </w:pPr>
      <w:r>
        <w:t>Note: If the submitted pilot proposal is successful, the applicant</w:t>
      </w:r>
      <w:r>
        <w:rPr>
          <w:color w:val="074D7E"/>
          <w:sz w:val="21"/>
          <w:szCs w:val="21"/>
          <w:shd w:val="clear" w:color="auto" w:fill="FFFFFF"/>
        </w:rPr>
        <w:t> agrees</w:t>
      </w:r>
    </w:p>
    <w:p w14:paraId="25F80B23" w14:textId="42A8140F" w:rsidR="00E744E6" w:rsidRDefault="00330A05">
      <w:pPr>
        <w:numPr>
          <w:ilvl w:val="0"/>
          <w:numId w:val="6"/>
        </w:numPr>
        <w:jc w:val="both"/>
      </w:pPr>
      <w:r>
        <w:t>that the PIs parent institution will be named as participant (with the PI as representative) of the NFDI4Earth,</w:t>
      </w:r>
    </w:p>
    <w:p w14:paraId="37D00546" w14:textId="77777777" w:rsidR="00E744E6" w:rsidRDefault="00330A05">
      <w:pPr>
        <w:numPr>
          <w:ilvl w:val="0"/>
          <w:numId w:val="6"/>
        </w:numPr>
        <w:jc w:val="both"/>
      </w:pPr>
      <w:r>
        <w:t>that a letter of commitment is provided in due time (due to DFG regulations the letter has to be signed by your institution),</w:t>
      </w:r>
    </w:p>
    <w:p w14:paraId="426713D0" w14:textId="77777777" w:rsidR="00E744E6" w:rsidRDefault="00330A05" w:rsidP="001505AF">
      <w:pPr>
        <w:numPr>
          <w:ilvl w:val="0"/>
          <w:numId w:val="6"/>
        </w:numPr>
        <w:jc w:val="both"/>
      </w:pPr>
      <w:r>
        <w:t xml:space="preserve">that the person submitting the pilot will support the proposal writing process as it will be requested by the NFDI4Earth editorial team     </w:t>
      </w:r>
    </w:p>
    <w:p w14:paraId="076FF40C" w14:textId="77777777" w:rsidR="00E744E6" w:rsidRDefault="00E744E6">
      <w:pPr>
        <w:ind w:left="720"/>
        <w:jc w:val="both"/>
      </w:pPr>
    </w:p>
    <w:p w14:paraId="6CF22FE5" w14:textId="77777777" w:rsidR="00E744E6" w:rsidRDefault="00330A05">
      <w:pPr>
        <w:jc w:val="both"/>
      </w:pPr>
      <w:r>
        <w:t xml:space="preserve">Also note: The submission is subject to a review process and does not guarantee any funding. </w:t>
      </w:r>
    </w:p>
    <w:p w14:paraId="22246598" w14:textId="77777777" w:rsidR="00E744E6" w:rsidRDefault="00E744E6">
      <w:pPr>
        <w:jc w:val="both"/>
      </w:pPr>
    </w:p>
    <w:p w14:paraId="695A465E" w14:textId="77777777" w:rsidR="00E744E6" w:rsidRDefault="00330A05">
      <w:pPr>
        <w:pStyle w:val="Titel"/>
        <w:jc w:val="both"/>
        <w:rPr>
          <w:b/>
          <w:i/>
          <w:sz w:val="36"/>
          <w:szCs w:val="36"/>
        </w:rPr>
      </w:pPr>
      <w:bookmarkStart w:id="3" w:name="_e30dmws70aa"/>
      <w:bookmarkEnd w:id="3"/>
      <w:r>
        <w:br w:type="page"/>
      </w:r>
    </w:p>
    <w:p w14:paraId="474A6F4C" w14:textId="77777777" w:rsidR="00E744E6" w:rsidRDefault="00330A05" w:rsidP="00421497">
      <w:pPr>
        <w:pStyle w:val="pilottitle"/>
      </w:pPr>
      <w:bookmarkStart w:id="4" w:name="_a9hu1li0oogc"/>
      <w:bookmarkEnd w:id="4"/>
      <w:r>
        <w:lastRenderedPageBreak/>
        <w:t>PILOT TITLE - NOT LONGER THAN ONE LINE</w:t>
      </w:r>
    </w:p>
    <w:p w14:paraId="0D9C86B6" w14:textId="77777777" w:rsidR="00E744E6" w:rsidRDefault="00330A05" w:rsidP="00421497">
      <w:pPr>
        <w:pStyle w:val="namelastname"/>
      </w:pPr>
      <w:r>
        <w:t>Name Lastname</w:t>
      </w:r>
      <w:r>
        <w:rPr>
          <w:vertAlign w:val="superscript"/>
        </w:rPr>
        <w:t>1</w:t>
      </w:r>
      <w:r>
        <w:t>, Name Lastname</w:t>
      </w:r>
      <w:r>
        <w:rPr>
          <w:vertAlign w:val="superscript"/>
        </w:rPr>
        <w:t>2</w:t>
      </w:r>
      <w:r>
        <w:t>, Name Lastname</w:t>
      </w:r>
      <w:r>
        <w:rPr>
          <w:vertAlign w:val="superscript"/>
        </w:rPr>
        <w:t>1</w:t>
      </w:r>
      <w:r>
        <w:t>, and Name Lastname</w:t>
      </w:r>
      <w:r>
        <w:rPr>
          <w:vertAlign w:val="superscript"/>
        </w:rPr>
        <w:t>2</w:t>
      </w:r>
    </w:p>
    <w:p w14:paraId="48E8AE43" w14:textId="77777777" w:rsidR="00E744E6" w:rsidRDefault="00E744E6">
      <w:pPr>
        <w:jc w:val="both"/>
      </w:pPr>
    </w:p>
    <w:p w14:paraId="21721862" w14:textId="77777777" w:rsidR="00E744E6" w:rsidRDefault="00330A05">
      <w:pPr>
        <w:jc w:val="both"/>
      </w:pPr>
      <w:r>
        <w:rPr>
          <w:vertAlign w:val="superscript"/>
        </w:rPr>
        <w:t>1</w:t>
      </w:r>
      <w:r w:rsidRPr="00421497">
        <w:rPr>
          <w:rStyle w:val="affiliationZchn"/>
        </w:rPr>
        <w:t>Affiliation</w:t>
      </w:r>
    </w:p>
    <w:p w14:paraId="311E2B7D" w14:textId="77777777" w:rsidR="00E744E6" w:rsidRDefault="00330A05">
      <w:pPr>
        <w:jc w:val="both"/>
      </w:pPr>
      <w:r>
        <w:rPr>
          <w:vertAlign w:val="superscript"/>
        </w:rPr>
        <w:t>2</w:t>
      </w:r>
      <w:r w:rsidRPr="00421497">
        <w:rPr>
          <w:rStyle w:val="affiliationZchn"/>
        </w:rPr>
        <w:t>Affiliation</w:t>
      </w:r>
    </w:p>
    <w:p w14:paraId="6D77239D" w14:textId="77777777" w:rsidR="00E744E6" w:rsidRDefault="00E744E6">
      <w:pPr>
        <w:jc w:val="both"/>
      </w:pPr>
    </w:p>
    <w:p w14:paraId="0E9E29A3" w14:textId="77777777" w:rsidR="00E744E6" w:rsidRDefault="00330A05" w:rsidP="00421497">
      <w:pPr>
        <w:pStyle w:val="dateofsubmission"/>
        <w:rPr>
          <w:b/>
          <w:i/>
          <w:sz w:val="32"/>
          <w:szCs w:val="32"/>
        </w:rPr>
      </w:pPr>
      <w:r>
        <w:t>Date of submission</w:t>
      </w:r>
    </w:p>
    <w:p w14:paraId="64AFFF65" w14:textId="77777777" w:rsidR="00E744E6" w:rsidRDefault="00330A05" w:rsidP="00E603CA">
      <w:pPr>
        <w:pStyle w:val="abstractheading"/>
      </w:pPr>
      <w:bookmarkStart w:id="5" w:name="_3lllsguys7h"/>
      <w:bookmarkEnd w:id="5"/>
      <w:r>
        <w:t>Abstract</w:t>
      </w:r>
    </w:p>
    <w:p w14:paraId="4EE5B3D6" w14:textId="77777777" w:rsidR="00E744E6" w:rsidRDefault="00330A05" w:rsidP="00E603CA">
      <w:pPr>
        <w:pStyle w:val="abstracttext"/>
      </w:pPr>
      <w:r>
        <w:t>We expect a summary of the pilot organized as follows (one sentence for each point): 1. General introduction to scientific context/or overarching science question, 2. Concrete problem under scrutiny, 3. Objective of the pilot (max. two sentences), 4. Expected results, 5. Stakeholders of the pilot 6. Perspective of the pilot - if successful - for advancing the NFDI4Earth as a whole (max. two sentences).</w:t>
      </w:r>
    </w:p>
    <w:p w14:paraId="5D30F308" w14:textId="77777777" w:rsidR="00E744E6" w:rsidRDefault="00330A05">
      <w:pPr>
        <w:jc w:val="both"/>
      </w:pPr>
      <w:r>
        <w:rPr>
          <w:i/>
        </w:rPr>
        <w:t>.</w:t>
      </w:r>
    </w:p>
    <w:p w14:paraId="39E84F07" w14:textId="77777777" w:rsidR="00E744E6" w:rsidRDefault="00330A05" w:rsidP="00E603CA">
      <w:pPr>
        <w:pStyle w:val="headingnumbered"/>
      </w:pPr>
      <w:bookmarkStart w:id="6" w:name="_ec19boulm0d7"/>
      <w:bookmarkEnd w:id="6"/>
      <w:r>
        <w:t>Introduction</w:t>
      </w:r>
    </w:p>
    <w:p w14:paraId="202C8035" w14:textId="77777777" w:rsidR="00E744E6" w:rsidRDefault="00330A05" w:rsidP="00E603CA">
      <w:pPr>
        <w:pStyle w:val="text"/>
      </w:pPr>
      <w:r>
        <w:t xml:space="preserve">Needs to explain the following questions </w:t>
      </w:r>
    </w:p>
    <w:p w14:paraId="663F41BA" w14:textId="77777777" w:rsidR="00E744E6" w:rsidRDefault="00330A05" w:rsidP="00E603CA">
      <w:pPr>
        <w:pStyle w:val="bulletlist"/>
      </w:pPr>
      <w:r>
        <w:t>What is the scientific context? Or what is the overarching science question?</w:t>
      </w:r>
    </w:p>
    <w:p w14:paraId="23C9598F" w14:textId="77777777" w:rsidR="00E744E6" w:rsidRDefault="00330A05" w:rsidP="00E603CA">
      <w:pPr>
        <w:pStyle w:val="bulletlist"/>
      </w:pPr>
      <w:r>
        <w:t>What is the data-challenge you face and what is the state-of-the-art?</w:t>
      </w:r>
    </w:p>
    <w:p w14:paraId="7E7D8662" w14:textId="77777777" w:rsidR="00E744E6" w:rsidRDefault="00330A05" w:rsidP="00E603CA">
      <w:pPr>
        <w:pStyle w:val="bulletlist"/>
      </w:pPr>
      <w:r>
        <w:t>What is the vision if your challenge would be solved?</w:t>
      </w:r>
    </w:p>
    <w:p w14:paraId="309949B9" w14:textId="77777777" w:rsidR="00E744E6" w:rsidRDefault="00330A05" w:rsidP="00E603CA">
      <w:pPr>
        <w:pStyle w:val="headingnumbered"/>
      </w:pPr>
      <w:bookmarkStart w:id="7" w:name="_gwlf7bn2v7qa"/>
      <w:bookmarkEnd w:id="7"/>
      <w:r>
        <w:t>Pilot description</w:t>
      </w:r>
    </w:p>
    <w:p w14:paraId="03AE1C3F" w14:textId="77777777" w:rsidR="00E744E6" w:rsidRDefault="00330A05" w:rsidP="00E603CA">
      <w:pPr>
        <w:pStyle w:val="text"/>
      </w:pPr>
      <w:r>
        <w:t xml:space="preserve">Describes the Pilot (can also include </w:t>
      </w:r>
      <w:proofErr w:type="gramStart"/>
      <w:r>
        <w:t>a flow-chart</w:t>
      </w:r>
      <w:proofErr w:type="gramEnd"/>
      <w:r>
        <w:t xml:space="preserve">). </w:t>
      </w:r>
    </w:p>
    <w:p w14:paraId="497E4ECA" w14:textId="77777777" w:rsidR="00E744E6" w:rsidRDefault="00330A05" w:rsidP="00E603CA">
      <w:pPr>
        <w:pStyle w:val="bulletlist"/>
      </w:pPr>
      <w:r>
        <w:t>What is the technological backbone you rely upon?</w:t>
      </w:r>
    </w:p>
    <w:p w14:paraId="0DA1742D" w14:textId="77777777" w:rsidR="00E744E6" w:rsidRDefault="00330A05" w:rsidP="00E603CA">
      <w:pPr>
        <w:pStyle w:val="bulletlist"/>
      </w:pPr>
      <w:r>
        <w:t>Which are the standards and interoperability approaches used in the pilot’s context?</w:t>
      </w:r>
    </w:p>
    <w:p w14:paraId="05F29F31" w14:textId="77777777" w:rsidR="00E744E6" w:rsidRDefault="00330A05" w:rsidP="00E603CA">
      <w:pPr>
        <w:pStyle w:val="bulletlist"/>
      </w:pPr>
      <w:r>
        <w:t>What is the proposed solution?</w:t>
      </w:r>
    </w:p>
    <w:p w14:paraId="47D1E129" w14:textId="77777777" w:rsidR="00E744E6" w:rsidRDefault="00330A05" w:rsidP="00E603CA">
      <w:pPr>
        <w:pStyle w:val="bulletlist"/>
      </w:pPr>
      <w:r>
        <w:t>What is the innovation compared to the status quo?</w:t>
      </w:r>
    </w:p>
    <w:p w14:paraId="59B7AAE0" w14:textId="77777777" w:rsidR="00E744E6" w:rsidRDefault="00330A05" w:rsidP="00E603CA">
      <w:pPr>
        <w:pStyle w:val="headingnumbered"/>
      </w:pPr>
      <w:bookmarkStart w:id="8" w:name="_u9di4ynk21as"/>
      <w:bookmarkEnd w:id="8"/>
      <w:r>
        <w:t>Relevance for the NFDI4Earth</w:t>
      </w:r>
    </w:p>
    <w:p w14:paraId="76232A10" w14:textId="77777777" w:rsidR="00E744E6" w:rsidRDefault="00330A05" w:rsidP="00E603CA">
      <w:pPr>
        <w:pStyle w:val="text"/>
      </w:pPr>
      <w:r>
        <w:t xml:space="preserve">Explains integration and uptake potential. </w:t>
      </w:r>
    </w:p>
    <w:p w14:paraId="3E11AE16" w14:textId="77777777" w:rsidR="00E744E6" w:rsidRDefault="00330A05" w:rsidP="00E603CA">
      <w:pPr>
        <w:pStyle w:val="bulletlist"/>
      </w:pPr>
      <w:r>
        <w:t xml:space="preserve">What are expected users and stakeholders and how do they benefit (describe your stakeholders referencing the following general archetypes: scientists, data curator, infrastructure provider, system integrator, university teacher, public authority, </w:t>
      </w:r>
      <w:proofErr w:type="gramStart"/>
      <w:r>
        <w:t>decision</w:t>
      </w:r>
      <w:proofErr w:type="gramEnd"/>
      <w:r>
        <w:t>-maker)?</w:t>
      </w:r>
    </w:p>
    <w:p w14:paraId="475048A6" w14:textId="77777777" w:rsidR="00E744E6" w:rsidRDefault="00330A05" w:rsidP="00E603CA">
      <w:pPr>
        <w:pStyle w:val="bulletlist"/>
      </w:pPr>
      <w:r>
        <w:t>What is the potential for other sub-branches in the Earth System Sciences?</w:t>
      </w:r>
    </w:p>
    <w:p w14:paraId="6DFFED28" w14:textId="77777777" w:rsidR="00E744E6" w:rsidRDefault="00330A05" w:rsidP="00E603CA">
      <w:pPr>
        <w:pStyle w:val="bulletlist"/>
      </w:pPr>
      <w:r>
        <w:t>What elements of FAIR are particularly addressed?</w:t>
      </w:r>
    </w:p>
    <w:p w14:paraId="0E3A041B" w14:textId="77777777" w:rsidR="00E744E6" w:rsidRDefault="00330A05" w:rsidP="00E603CA">
      <w:pPr>
        <w:pStyle w:val="bulletlist"/>
      </w:pPr>
      <w:r>
        <w:t>What aspects of the research data life cycle are particularly addressed?</w:t>
      </w:r>
    </w:p>
    <w:p w14:paraId="62BC3AED" w14:textId="77777777" w:rsidR="00E744E6" w:rsidRDefault="00330A05" w:rsidP="00E603CA">
      <w:pPr>
        <w:pStyle w:val="bulletlist"/>
      </w:pPr>
      <w:r>
        <w:t>Are there particular contributions that help the NFDI4Earth to engage with (e.g. innovative methods, education, advancing interoperability, new platforms</w:t>
      </w:r>
      <w:proofErr w:type="gramStart"/>
      <w:r>
        <w:t>,...</w:t>
      </w:r>
      <w:proofErr w:type="gramEnd"/>
      <w:r>
        <w:t>)?</w:t>
      </w:r>
    </w:p>
    <w:p w14:paraId="6A2D7BFF" w14:textId="77777777" w:rsidR="00E744E6" w:rsidRDefault="00330A05" w:rsidP="00E603CA">
      <w:pPr>
        <w:pStyle w:val="headingnumbered"/>
      </w:pPr>
      <w:bookmarkStart w:id="9" w:name="_xznjsdx8rv17"/>
      <w:bookmarkEnd w:id="9"/>
      <w:r w:rsidRPr="00E603CA">
        <w:lastRenderedPageBreak/>
        <w:t>Deliverables</w:t>
      </w:r>
    </w:p>
    <w:p w14:paraId="6DFAE709" w14:textId="77777777" w:rsidR="00E744E6" w:rsidRDefault="00330A05" w:rsidP="00E603CA">
      <w:pPr>
        <w:pStyle w:val="text"/>
      </w:pPr>
      <w:r>
        <w:t>List the names and specifications of the two deliverables:</w:t>
      </w:r>
    </w:p>
    <w:p w14:paraId="4D7E38B5" w14:textId="77777777" w:rsidR="00E744E6" w:rsidRDefault="00330A05" w:rsidP="00E603CA">
      <w:pPr>
        <w:pStyle w:val="bulletlist"/>
      </w:pPr>
      <w:r>
        <w:t>Technical operability of the pilot (e.g. software shared, developed interface, implementation and dissemination of knowledge/data etc.).</w:t>
      </w:r>
    </w:p>
    <w:p w14:paraId="7E525C14" w14:textId="77777777" w:rsidR="00E744E6" w:rsidRDefault="00330A05" w:rsidP="00E603CA">
      <w:pPr>
        <w:pStyle w:val="bulletlist"/>
      </w:pPr>
      <w:r>
        <w:t>Roadmap document for the community (we expect a title of the roadmap you plan to deliver).</w:t>
      </w:r>
    </w:p>
    <w:p w14:paraId="38A373C9" w14:textId="77777777" w:rsidR="00E744E6" w:rsidRDefault="00330A05" w:rsidP="00E603CA">
      <w:pPr>
        <w:pStyle w:val="headingnumbered"/>
      </w:pPr>
      <w:bookmarkStart w:id="10" w:name="_jqz01pnwvcmv"/>
      <w:bookmarkEnd w:id="10"/>
      <w:r>
        <w:t xml:space="preserve">Work Plan &amp; Requested funding </w:t>
      </w:r>
    </w:p>
    <w:p w14:paraId="719DBE0F" w14:textId="3C7BCEDC" w:rsidR="00E744E6" w:rsidRDefault="00330A05" w:rsidP="00E603CA">
      <w:pPr>
        <w:pStyle w:val="bulletlist"/>
      </w:pPr>
      <w:r>
        <w:t>Provide a milestone plan (or Gan</w:t>
      </w:r>
      <w:r w:rsidR="00E603CA">
        <w:t>tt Chart) for the planned (up to</w:t>
      </w:r>
      <w:r>
        <w:t>) one-year implementation phase</w:t>
      </w:r>
    </w:p>
    <w:p w14:paraId="4B912FB2" w14:textId="77777777" w:rsidR="00E744E6" w:rsidRDefault="00330A05" w:rsidP="00E603CA">
      <w:pPr>
        <w:pStyle w:val="bulletlist"/>
      </w:pPr>
      <w:r>
        <w:t xml:space="preserve">The maximum threshold for a funding request is a one year full time equivalent </w:t>
      </w:r>
    </w:p>
    <w:sectPr w:rsidR="00E744E6">
      <w:headerReference w:type="default" r:id="rId8"/>
      <w:pgSz w:w="12240" w:h="15840"/>
      <w:pgMar w:top="1440" w:right="1440" w:bottom="1440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7B3A5" w14:textId="77777777" w:rsidR="00254985" w:rsidRDefault="00254985" w:rsidP="000F39B8">
      <w:pPr>
        <w:spacing w:line="240" w:lineRule="auto"/>
      </w:pPr>
      <w:r>
        <w:separator/>
      </w:r>
    </w:p>
  </w:endnote>
  <w:endnote w:type="continuationSeparator" w:id="0">
    <w:p w14:paraId="097DA7D4" w14:textId="77777777" w:rsidR="00254985" w:rsidRDefault="00254985" w:rsidP="000F39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EB8F1" w14:textId="77777777" w:rsidR="00254985" w:rsidRDefault="00254985" w:rsidP="000F39B8">
      <w:pPr>
        <w:spacing w:line="240" w:lineRule="auto"/>
      </w:pPr>
      <w:r>
        <w:separator/>
      </w:r>
    </w:p>
  </w:footnote>
  <w:footnote w:type="continuationSeparator" w:id="0">
    <w:p w14:paraId="12D6F9C3" w14:textId="77777777" w:rsidR="00254985" w:rsidRDefault="00254985" w:rsidP="000F39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8AE4B" w14:textId="77777777" w:rsidR="000F39B8" w:rsidRDefault="00254985" w:rsidP="000F39B8">
    <w:pPr>
      <w:pStyle w:val="Kopfzeile"/>
    </w:pPr>
    <w:r>
      <w:pict w14:anchorId="24C5BC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7.5pt;height:55.5pt">
          <v:imagedata r:id="rId1" o:title="NFDI4Earth_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C3783"/>
    <w:multiLevelType w:val="multilevel"/>
    <w:tmpl w:val="C1DA4D6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4F3794A"/>
    <w:multiLevelType w:val="multilevel"/>
    <w:tmpl w:val="BBCC28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76B3A42"/>
    <w:multiLevelType w:val="multilevel"/>
    <w:tmpl w:val="4F2CD42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408202B4"/>
    <w:multiLevelType w:val="multilevel"/>
    <w:tmpl w:val="DE9A5A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3D1712B"/>
    <w:multiLevelType w:val="multilevel"/>
    <w:tmpl w:val="4B8C8E14"/>
    <w:lvl w:ilvl="0">
      <w:start w:val="1"/>
      <w:numFmt w:val="upperRoman"/>
      <w:pStyle w:val="headingnumbered"/>
      <w:lvlText w:val="%1."/>
      <w:lvlJc w:val="right"/>
      <w:pPr>
        <w:ind w:left="720" w:hanging="360"/>
      </w:pPr>
      <w:rPr>
        <w:b/>
        <w:sz w:val="3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7464F61"/>
    <w:multiLevelType w:val="multilevel"/>
    <w:tmpl w:val="1BC82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594F647B"/>
    <w:multiLevelType w:val="multilevel"/>
    <w:tmpl w:val="CABAB64E"/>
    <w:lvl w:ilvl="0">
      <w:start w:val="1"/>
      <w:numFmt w:val="bullet"/>
      <w:pStyle w:val="bulletlis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 w15:restartNumberingAfterBreak="0">
    <w:nsid w:val="6C3908D2"/>
    <w:multiLevelType w:val="multilevel"/>
    <w:tmpl w:val="2B34EB0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E6"/>
    <w:rsid w:val="000F39B8"/>
    <w:rsid w:val="001505AF"/>
    <w:rsid w:val="001E7A64"/>
    <w:rsid w:val="00254985"/>
    <w:rsid w:val="00330A05"/>
    <w:rsid w:val="00421497"/>
    <w:rsid w:val="00E603CA"/>
    <w:rsid w:val="00E7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33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76" w:lineRule="auto"/>
    </w:pPr>
  </w:style>
  <w:style w:type="paragraph" w:styleId="berschrift1">
    <w:name w:val="heading 1"/>
    <w:basedOn w:val="Standard"/>
    <w:link w:val="berschrift1Zchn"/>
    <w:uiPriority w:val="9"/>
    <w:qFormat/>
    <w:rsid w:val="00A67194"/>
    <w:pPr>
      <w:keepNext/>
      <w:keepLines/>
      <w:spacing w:before="280" w:after="120"/>
      <w:outlineLvl w:val="0"/>
    </w:pPr>
    <w:rPr>
      <w:sz w:val="28"/>
      <w:szCs w:val="40"/>
    </w:rPr>
  </w:style>
  <w:style w:type="paragraph" w:styleId="berschrift2">
    <w:name w:val="heading 2"/>
    <w:basedOn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CE1856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CE1856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CE1856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E1856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Absatz-Standardschriftart"/>
    <w:uiPriority w:val="99"/>
    <w:semiHidden/>
    <w:unhideWhenUsed/>
    <w:rsid w:val="00C60D70"/>
    <w:rPr>
      <w:color w:val="0000FF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rFonts w:ascii="Calibri" w:hAnsi="Calibri"/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b/>
      <w:sz w:val="32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paragraph" w:styleId="Titel">
    <w:name w:val="Title"/>
    <w:basedOn w:val="Standard"/>
    <w:link w:val="TitelZch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CE1856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CE185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E1856"/>
    <w:pPr>
      <w:spacing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F39B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39B8"/>
  </w:style>
  <w:style w:type="paragraph" w:styleId="Fuzeile">
    <w:name w:val="footer"/>
    <w:basedOn w:val="Standard"/>
    <w:link w:val="FuzeileZchn"/>
    <w:uiPriority w:val="99"/>
    <w:unhideWhenUsed/>
    <w:rsid w:val="000F39B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39B8"/>
  </w:style>
  <w:style w:type="paragraph" w:customStyle="1" w:styleId="pilottitle">
    <w:name w:val="_pilot_title"/>
    <w:basedOn w:val="Titel"/>
    <w:link w:val="pilottitleZchn"/>
    <w:qFormat/>
    <w:rsid w:val="00421497"/>
    <w:pPr>
      <w:jc w:val="both"/>
    </w:pPr>
    <w:rPr>
      <w:b/>
      <w:i/>
      <w:sz w:val="36"/>
      <w:szCs w:val="36"/>
    </w:rPr>
  </w:style>
  <w:style w:type="paragraph" w:customStyle="1" w:styleId="namelastname">
    <w:name w:val="_name_lastname"/>
    <w:basedOn w:val="Standard"/>
    <w:link w:val="namelastnameZchn"/>
    <w:qFormat/>
    <w:rsid w:val="00421497"/>
    <w:pPr>
      <w:jc w:val="both"/>
    </w:pPr>
  </w:style>
  <w:style w:type="character" w:customStyle="1" w:styleId="TitelZchn">
    <w:name w:val="Titel Zchn"/>
    <w:basedOn w:val="Absatz-Standardschriftart"/>
    <w:link w:val="Titel"/>
    <w:uiPriority w:val="10"/>
    <w:rsid w:val="00421497"/>
    <w:rPr>
      <w:sz w:val="52"/>
      <w:szCs w:val="52"/>
    </w:rPr>
  </w:style>
  <w:style w:type="character" w:customStyle="1" w:styleId="pilottitleZchn">
    <w:name w:val="_pilot_title Zchn"/>
    <w:basedOn w:val="TitelZchn"/>
    <w:link w:val="pilottitle"/>
    <w:rsid w:val="00421497"/>
    <w:rPr>
      <w:b/>
      <w:i/>
      <w:sz w:val="36"/>
      <w:szCs w:val="36"/>
    </w:rPr>
  </w:style>
  <w:style w:type="paragraph" w:customStyle="1" w:styleId="affiliation">
    <w:name w:val="_affiliation"/>
    <w:basedOn w:val="Standard"/>
    <w:link w:val="affiliationZchn"/>
    <w:qFormat/>
    <w:rsid w:val="00421497"/>
    <w:pPr>
      <w:jc w:val="both"/>
    </w:pPr>
  </w:style>
  <w:style w:type="character" w:customStyle="1" w:styleId="namelastnameZchn">
    <w:name w:val="_name_lastname Zchn"/>
    <w:basedOn w:val="Absatz-Standardschriftart"/>
    <w:link w:val="namelastname"/>
    <w:rsid w:val="00421497"/>
  </w:style>
  <w:style w:type="paragraph" w:customStyle="1" w:styleId="dateofsubmission">
    <w:name w:val="_dateofsubmission"/>
    <w:basedOn w:val="Standard"/>
    <w:link w:val="dateofsubmissionZchn"/>
    <w:qFormat/>
    <w:rsid w:val="00421497"/>
    <w:pPr>
      <w:jc w:val="both"/>
    </w:pPr>
  </w:style>
  <w:style w:type="character" w:customStyle="1" w:styleId="affiliationZchn">
    <w:name w:val="_affiliation Zchn"/>
    <w:basedOn w:val="Absatz-Standardschriftart"/>
    <w:link w:val="affiliation"/>
    <w:rsid w:val="00421497"/>
  </w:style>
  <w:style w:type="paragraph" w:customStyle="1" w:styleId="abstractheading">
    <w:name w:val="_abstract_heading"/>
    <w:basedOn w:val="berschrift1"/>
    <w:link w:val="abstractheadingZchn"/>
    <w:qFormat/>
    <w:rsid w:val="00E603CA"/>
    <w:pPr>
      <w:jc w:val="both"/>
    </w:pPr>
    <w:rPr>
      <w:b/>
      <w:i/>
      <w:sz w:val="32"/>
      <w:szCs w:val="32"/>
    </w:rPr>
  </w:style>
  <w:style w:type="character" w:customStyle="1" w:styleId="dateofsubmissionZchn">
    <w:name w:val="_dateofsubmission Zchn"/>
    <w:basedOn w:val="Absatz-Standardschriftart"/>
    <w:link w:val="dateofsubmission"/>
    <w:rsid w:val="00421497"/>
  </w:style>
  <w:style w:type="paragraph" w:customStyle="1" w:styleId="abstracttext">
    <w:name w:val="_abstract_text"/>
    <w:basedOn w:val="Standard"/>
    <w:link w:val="abstracttextZchn"/>
    <w:qFormat/>
    <w:rsid w:val="00E603CA"/>
    <w:pPr>
      <w:jc w:val="both"/>
    </w:pPr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03CA"/>
    <w:rPr>
      <w:sz w:val="28"/>
      <w:szCs w:val="40"/>
    </w:rPr>
  </w:style>
  <w:style w:type="character" w:customStyle="1" w:styleId="abstractheadingZchn">
    <w:name w:val="_abstract_heading Zchn"/>
    <w:basedOn w:val="berschrift1Zchn"/>
    <w:link w:val="abstractheading"/>
    <w:rsid w:val="00E603CA"/>
    <w:rPr>
      <w:b/>
      <w:i/>
      <w:sz w:val="32"/>
      <w:szCs w:val="32"/>
    </w:rPr>
  </w:style>
  <w:style w:type="paragraph" w:customStyle="1" w:styleId="headingnumbered">
    <w:name w:val="_heading_numbered"/>
    <w:basedOn w:val="berschrift1"/>
    <w:link w:val="headingnumberedZchn"/>
    <w:qFormat/>
    <w:rsid w:val="00E603CA"/>
    <w:pPr>
      <w:numPr>
        <w:numId w:val="3"/>
      </w:numPr>
      <w:ind w:left="510" w:hanging="113"/>
      <w:jc w:val="both"/>
    </w:pPr>
    <w:rPr>
      <w:b/>
      <w:i/>
      <w:sz w:val="32"/>
      <w:szCs w:val="32"/>
    </w:rPr>
  </w:style>
  <w:style w:type="character" w:customStyle="1" w:styleId="abstracttextZchn">
    <w:name w:val="_abstract_text Zchn"/>
    <w:basedOn w:val="Absatz-Standardschriftart"/>
    <w:link w:val="abstracttext"/>
    <w:rsid w:val="00E603CA"/>
    <w:rPr>
      <w:i/>
    </w:rPr>
  </w:style>
  <w:style w:type="paragraph" w:customStyle="1" w:styleId="bulletlist">
    <w:name w:val="_bullet_list"/>
    <w:basedOn w:val="Standard"/>
    <w:link w:val="bulletlistZchn"/>
    <w:qFormat/>
    <w:rsid w:val="00E603CA"/>
    <w:pPr>
      <w:numPr>
        <w:numId w:val="7"/>
      </w:numPr>
      <w:jc w:val="both"/>
    </w:pPr>
  </w:style>
  <w:style w:type="character" w:customStyle="1" w:styleId="headingnumberedZchn">
    <w:name w:val="_heading_numbered Zchn"/>
    <w:basedOn w:val="berschrift1Zchn"/>
    <w:link w:val="headingnumbered"/>
    <w:rsid w:val="00E603CA"/>
    <w:rPr>
      <w:b/>
      <w:i/>
      <w:sz w:val="32"/>
      <w:szCs w:val="32"/>
    </w:rPr>
  </w:style>
  <w:style w:type="paragraph" w:customStyle="1" w:styleId="text">
    <w:name w:val="_text"/>
    <w:basedOn w:val="Standard"/>
    <w:link w:val="textZchn"/>
    <w:qFormat/>
    <w:rsid w:val="00E603CA"/>
    <w:pPr>
      <w:jc w:val="both"/>
    </w:pPr>
  </w:style>
  <w:style w:type="character" w:customStyle="1" w:styleId="bulletlistZchn">
    <w:name w:val="_bullet_list Zchn"/>
    <w:basedOn w:val="Absatz-Standardschriftart"/>
    <w:link w:val="bulletlist"/>
    <w:rsid w:val="00E603CA"/>
  </w:style>
  <w:style w:type="character" w:customStyle="1" w:styleId="textZchn">
    <w:name w:val="_text Zchn"/>
    <w:basedOn w:val="Absatz-Standardschriftart"/>
    <w:link w:val="text"/>
    <w:rsid w:val="00E60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76722-C90B-4CD6-B3C1-E1ED85A8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NFDI4Earth_Pilot_template_2020_06_28+pb+lb_ms_mm_mm_ch.dotx</Template>
  <TotalTime>0</TotalTime>
  <Pages>3</Pages>
  <Words>640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lbernard</dc:creator>
  <dc:description/>
  <cp:lastModifiedBy>chenzen</cp:lastModifiedBy>
  <cp:revision>2</cp:revision>
  <dcterms:created xsi:type="dcterms:W3CDTF">2020-06-29T11:43:00Z</dcterms:created>
  <dcterms:modified xsi:type="dcterms:W3CDTF">2020-06-29T11:43:00Z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